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A774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120650</wp:posOffset>
                </wp:positionV>
                <wp:extent cx="3495040" cy="2678430"/>
                <wp:effectExtent l="0" t="0" r="10160" b="2667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2678430"/>
                          <a:chOff x="2096" y="4802"/>
                          <a:chExt cx="5504" cy="421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7286"/>
                            <a:ext cx="9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ECF" w:rsidRPr="002C3ECF" w:rsidRDefault="002C3E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105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33" y="4802"/>
                            <a:ext cx="76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ECF" w:rsidRPr="002C3ECF" w:rsidRDefault="002C3ECF" w:rsidP="002C3E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125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3560" y="5759"/>
                            <a:ext cx="4040" cy="3261"/>
                            <a:chOff x="3560" y="6256"/>
                            <a:chExt cx="4040" cy="3261"/>
                          </a:xfrm>
                        </wpg:grpSpPr>
                        <wps:wsp>
                          <wps:cNvPr id="6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0" y="6256"/>
                              <a:ext cx="4040" cy="326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4" y="6399"/>
                              <a:ext cx="3739" cy="2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8" y="7722"/>
                              <a:ext cx="812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604" w:rsidRPr="002C3ECF" w:rsidRDefault="007B2604">
                                <w:pPr>
                                  <w:rPr>
                                    <w:b/>
                                    <w:szCs w:val="24"/>
                                  </w:rPr>
                                </w:pPr>
                                <w:r w:rsidRPr="002C3ECF">
                                  <w:rPr>
                                    <w:b/>
                                    <w:szCs w:val="24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95.05pt;margin-top:9.5pt;width:275.2pt;height:210.9pt;z-index:251657728" coordorigin="2096,4802" coordsize="5504,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2096;top:7286;width:9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2C3ECF" w:rsidRPr="002C3ECF" w:rsidRDefault="002C3EC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 mils</w:t>
                        </w:r>
                      </w:p>
                    </w:txbxContent>
                  </v:textbox>
                </v:shape>
                <v:shape id="Text Box 10" o:spid="_x0000_s1028" type="#_x0000_t202" style="position:absolute;left:5233;top:4802;width:76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2C3ECF" w:rsidRPr="002C3ECF" w:rsidRDefault="002C3ECF" w:rsidP="002C3EC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125 mils</w:t>
                        </w:r>
                      </w:p>
                    </w:txbxContent>
                  </v:textbox>
                </v:shape>
                <v:group id="Group 12" o:spid="_x0000_s1029" style="position:absolute;left:3560;top:5759;width:4040;height:3261" coordorigin="3560,6256" coordsize="4040,3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3" o:spid="_x0000_s1030" style="position:absolute;left:3560;top:6256;width:4040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yXcMA&#10;AADaAAAADwAAAGRycy9kb3ducmV2LnhtbESPT2sCMRTE74LfITyhN80qKLI1Siv4B7SHaqnX183r&#10;7mLysmxSjd/eFASPw8z8hpktojXiQq2vHSsYDjIQxIXTNZcKvo6r/hSED8gajWNScCMPi3m3M8Nc&#10;uyt/0uUQSpEg7HNUUIXQ5FL6oiKLfuAa4uT9utZiSLItpW7xmuDWyFGWTaTFmtNChQ0tKyrOhz+r&#10;4Mfsvo/vt/H6vIk1xr3ZnD7MSamXXnx7BREohmf40d5qBRP4v5Ju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vyXcMAAADaAAAADwAAAAAAAAAAAAAAAACYAgAAZHJzL2Rv&#10;d25yZXYueG1sUEsFBgAAAAAEAAQA9QAAAIgDAAAAAA==&#10;" fillcolor="#d8d8d8 [2732]"/>
                  <v:roundrect id="AutoShape 4" o:spid="_x0000_s1031" style="position:absolute;left:3714;top:6399;width:3739;height:2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  <v:shape id="Text Box 6" o:spid="_x0000_s1032" type="#_x0000_t202" style="position:absolute;left:5188;top:7722;width:81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7B2604" w:rsidRPr="002C3ECF" w:rsidRDefault="007B2604">
                          <w:pPr>
                            <w:rPr>
                              <w:b/>
                              <w:szCs w:val="24"/>
                            </w:rPr>
                          </w:pPr>
                          <w:r w:rsidRPr="002C3ECF">
                            <w:rPr>
                              <w:b/>
                              <w:szCs w:val="24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A774E" w:rsidRDefault="000A774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7B2604">
        <w:rPr>
          <w:b/>
          <w:sz w:val="24"/>
        </w:rPr>
        <w:t>CrNiAg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</w:t>
      </w:r>
      <w:r w:rsidR="00DD5678">
        <w:rPr>
          <w:b/>
          <w:sz w:val="24"/>
        </w:rPr>
        <w:t>098</w:t>
      </w:r>
      <w:r w:rsidR="00015B31">
        <w:rPr>
          <w:b/>
          <w:sz w:val="24"/>
        </w:rPr>
        <w:t>” X .</w:t>
      </w:r>
      <w:r w:rsidR="007B2604">
        <w:rPr>
          <w:b/>
          <w:sz w:val="24"/>
        </w:rPr>
        <w:t>1</w:t>
      </w:r>
      <w:r w:rsidR="00DD5678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7B260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7B2604">
        <w:rPr>
          <w:b/>
          <w:sz w:val="28"/>
        </w:rPr>
        <w:t>105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B2604">
        <w:rPr>
          <w:b/>
          <w:sz w:val="28"/>
        </w:rPr>
        <w:t>125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763938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758F2">
        <w:rPr>
          <w:b/>
          <w:noProof/>
          <w:sz w:val="24"/>
        </w:rPr>
        <w:t>4/20/16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B2604">
        <w:rPr>
          <w:b/>
          <w:sz w:val="24"/>
        </w:rPr>
        <w:t>I</w:t>
      </w:r>
      <w:r w:rsidR="00763938">
        <w:rPr>
          <w:b/>
          <w:sz w:val="24"/>
        </w:rPr>
        <w:t xml:space="preserve">NT’L </w:t>
      </w:r>
      <w:r w:rsidR="007B2604">
        <w:rPr>
          <w:b/>
          <w:sz w:val="24"/>
        </w:rPr>
        <w:t>R</w:t>
      </w:r>
      <w:r w:rsidR="00763938">
        <w:rPr>
          <w:b/>
          <w:sz w:val="24"/>
        </w:rPr>
        <w:t>ECTIFIER</w:t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 w:rsidR="007B2604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7B2604">
        <w:rPr>
          <w:b/>
          <w:sz w:val="28"/>
        </w:rPr>
        <w:t>15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758F2">
        <w:rPr>
          <w:b/>
          <w:sz w:val="28"/>
        </w:rPr>
        <w:t xml:space="preserve"> </w:t>
      </w:r>
      <w:bookmarkStart w:id="0" w:name="_GoBack"/>
      <w:bookmarkEnd w:id="0"/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763938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B2604">
        <w:rPr>
          <w:b/>
          <w:sz w:val="28"/>
        </w:rPr>
        <w:t>SC105S045A</w:t>
      </w:r>
      <w:r w:rsidR="008758F2">
        <w:rPr>
          <w:b/>
          <w:sz w:val="28"/>
        </w:rPr>
        <w:t>5P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32" w:rsidRDefault="00D06532">
      <w:r>
        <w:separator/>
      </w:r>
    </w:p>
  </w:endnote>
  <w:endnote w:type="continuationSeparator" w:id="0">
    <w:p w:rsidR="00D06532" w:rsidRDefault="00D0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32" w:rsidRDefault="00D06532">
      <w:r>
        <w:separator/>
      </w:r>
    </w:p>
  </w:footnote>
  <w:footnote w:type="continuationSeparator" w:id="0">
    <w:p w:rsidR="00D06532" w:rsidRDefault="00D0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A774E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A774E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3ECF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62380D"/>
    <w:rsid w:val="00641197"/>
    <w:rsid w:val="00675DC2"/>
    <w:rsid w:val="00681B91"/>
    <w:rsid w:val="0068322D"/>
    <w:rsid w:val="0068732B"/>
    <w:rsid w:val="006B0470"/>
    <w:rsid w:val="006D5110"/>
    <w:rsid w:val="006F4CEE"/>
    <w:rsid w:val="006F527E"/>
    <w:rsid w:val="00707500"/>
    <w:rsid w:val="0073381F"/>
    <w:rsid w:val="0073437F"/>
    <w:rsid w:val="00763938"/>
    <w:rsid w:val="00771F2A"/>
    <w:rsid w:val="00773A29"/>
    <w:rsid w:val="007811DC"/>
    <w:rsid w:val="00785834"/>
    <w:rsid w:val="007A065E"/>
    <w:rsid w:val="007B1E56"/>
    <w:rsid w:val="007B2604"/>
    <w:rsid w:val="007C6C62"/>
    <w:rsid w:val="00812131"/>
    <w:rsid w:val="00813B62"/>
    <w:rsid w:val="00813D72"/>
    <w:rsid w:val="00813FC6"/>
    <w:rsid w:val="00817E83"/>
    <w:rsid w:val="00841A90"/>
    <w:rsid w:val="00850E3D"/>
    <w:rsid w:val="008758F2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1743B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05DD6"/>
    <w:rsid w:val="00C53162"/>
    <w:rsid w:val="00C558FC"/>
    <w:rsid w:val="00C64C43"/>
    <w:rsid w:val="00C838E2"/>
    <w:rsid w:val="00CB4173"/>
    <w:rsid w:val="00CF41BC"/>
    <w:rsid w:val="00D060E6"/>
    <w:rsid w:val="00D06532"/>
    <w:rsid w:val="00DA268D"/>
    <w:rsid w:val="00DB373E"/>
    <w:rsid w:val="00DB7161"/>
    <w:rsid w:val="00DD5678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19E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A7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A7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0AE14-611A-4CD3-83E6-3CE20BCF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2012-09-18T00:07:00Z</cp:lastPrinted>
  <dcterms:created xsi:type="dcterms:W3CDTF">2016-02-22T18:56:00Z</dcterms:created>
  <dcterms:modified xsi:type="dcterms:W3CDTF">2016-04-20T17:39:00Z</dcterms:modified>
</cp:coreProperties>
</file>